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2015-2020年中国钛白粉行业运营趋势及发展前景报告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2015-2020年中国钛白粉行业运营趋势及发展前景报告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2015-2020年中国钛白粉行业运营趋势及发展前景报告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https://www.icandata.com/view/249445.html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2015-2020年中国钛白粉行业运营趋势及发展前景报告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249445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