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2015-2022年中国便利店市场行情动态及投资前景预测报告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2015-2022年中国便利店市场行情动态及投资前景预测报告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2015-2022年中国便利店市场行情动态及投资前景预测报告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https://www.icandata.com/view/249638.html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https://www.icandata.com/view/249638.html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2015-2022年中国便利店市场行情动态及投资前景预测报告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249638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