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2015-2020年中国论坛市场监测及投资前景报告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2015-2020年中国论坛市场监测及投资前景报告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2015-2020年中国论坛市场监测及投资前景报告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https://www.icandata.com/view/249672.html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https://www.icandata.com/view/249672.html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2015-2020年中国论坛市场监测及投资前景报告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249672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