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2015-2020年中国进口木材市场分析预测及投资战略研究报告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2015-2020年中国进口木材市场分析预测及投资战略研究报告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2015-2020年中国进口木材市场分析预测及投资战略研究报告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2015-2020年中国进口木材市场分析预测及投资战略研究报告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