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2015-2020年中国FD双孢菇产业分析及发展前景报告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2015-2020年中国FD双孢菇产业分析及发展前景报告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2015-2020年中国FD双孢菇产业分析及发展前景报告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https://www.icandata.com/view/250336.html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https://www.icandata.com/view/250336.html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2015-2020年中国FD双孢菇产业分析及发展前景报告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250336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