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2015-2020年中国网络音乐市场分析预测及战略咨询报告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2015-2020年中国网络音乐市场分析预测及战略咨询报告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2015-2020年中国网络音乐市场分析预测及战略咨询报告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https://www.icandata.com/view/250982.html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https://www.icandata.com/view/250982.html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2015-2020年中国网络音乐市场分析预测及战略咨询报告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250982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