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2015-2020年中国血液透析市场深度评估及投资战略研究报告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2015-2020年中国血液透析市场深度评估及投资战略研究报告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2015-2020年中国血液透析市场深度评估及投资战略研究报告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2015-2020年中国血液透析市场深度评估及投资战略研究报告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