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2015-2020年中国色织布市场监测及发展趋势研究报告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2015-2020年中国色织布市场监测及发展趋势研究报告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2015-2020年中国色织布市场监测及发展趋势研究报告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2015-2020年中国色织布市场监测及发展趋势研究报告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