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2015-2020年中国在线旅游市场深度评估及投资策略报告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2015-2020年中国在线旅游市场深度评估及投资策略报告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2015-2020年中国在线旅游市场深度评估及投资策略报告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https://www.icandata.com/view/252460.html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https://www.icandata.com/view/252460.html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2015-2020年中国在线旅游市场深度评估及投资策略报告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252460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