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2015-2020年中国海运市场深度评估及投资策略报告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2015-2020年中国海运市场深度评估及投资策略报告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2015-2020年中国海运市场深度评估及投资策略报告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https://www.icandata.com/view/252578.html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https://www.icandata.com/view/252578.html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2015-2020年中国海运市场深度评估及投资策略报告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252578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