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2015-2020年中国燃油添加剂市场运行态势及投资策略报告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2015-2020年中国燃油添加剂市场运行态势及投资策略报告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2015-2020年中国燃油添加剂市场运行态势及投资策略报告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2015-2020年中国燃油添加剂市场运行态势及投资策略报告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