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2015-2020年中国家禽饲养市场现状与发展前景预测报告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2015-2020年中国家禽饲养市场现状与发展前景预测报告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2015-2020年中国家禽饲养市场现状与发展前景预测报告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https://www.icandata.com/view/252793.html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https://www.icandata.com/view/252793.html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2015-2020年中国家禽饲养市场现状与发展前景预测报告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252793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