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2015-2020年中国钛白粉行业分析及投资潜力分析报告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2015-2020年中国钛白粉行业分析及投资潜力分析报告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2015-2020年中国钛白粉行业分析及投资潜力分析报告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2015-2020年中国钛白粉行业分析及投资潜力分析报告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