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2015-2020年中国住房贷款市场运行态势及战略咨询报告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2015-2020年中国住房贷款市场运行态势及战略咨询报告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2015-2020年中国住房贷款市场运行态势及战略咨询报告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2015-2020年中国住房贷款市场运行态势及战略咨询报告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252896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