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2015-2020年中国二极管芯片市场分析预测及投资战略研究报告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2015-2020年中国二极管芯片市场分析预测及投资战略研究报告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2015-2020年中国二极管芯片市场分析预测及投资战略研究报告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2015-2020年中国二极管芯片市场分析预测及投资战略研究报告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253894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