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2015-2020年中国妇幼保健院市场运行态势及投资策略报告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2015-2020年中国妇幼保健院市场运行态势及投资策略报告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2015-2020年中国妇幼保健院市场运行态势及投资策略报告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2015-2020年中国妇幼保健院市场运行态势及投资策略报告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