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2015-2020年中国洗衣机产业运营态势及投资策略报告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2015-2020年中国洗衣机产业运营态势及投资策略报告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2015-2020年中国洗衣机产业运营态势及投资策略报告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2015-2020年中国洗衣机产业运营态势及投资策略报告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255832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