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2015-2020年中国金刚石锯片市场发展现状及战略咨询报告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2015-2020年中国金刚石锯片市场发展现状及战略咨询报告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2015-2020年中国金刚石锯片市场发展现状及战略咨询报告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https://www.icandata.com/view/257910.html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https://www.icandata.com/view/257910.html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2015-2020年中国金刚石锯片市场发展现状及战略咨询报告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257910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