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2015-2020年中国无功补偿装置产业分析及发展前景报告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2015-2020年中国无功补偿装置产业分析及发展前景报告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2015-2020年中国无功补偿装置产业分析及发展前景报告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2015-2020年中国无功补偿装置产业分析及发展前景报告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