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2015-2020年中国袋式除尘器市场深度评估及投资前景分析报告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2015-2020年中国袋式除尘器市场深度评估及投资前景分析报告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2015-2020年中国袋式除尘器市场深度评估及投资前景分析报告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https://www.icandata.com/view/260413.html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https://www.icandata.com/view/260413.html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2015-2020年中国袋式除尘器市场深度评估及投资前景分析报告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260413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