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2015-2020年中国冷轧带钢市场监测及投资前景报告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2015-2020年中国冷轧带钢市场监测及投资前景报告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2015-2020年中国冷轧带钢市场监测及投资前景报告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https://www.icandata.com/view/260653.html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2015-2020年中国冷轧带钢市场监测及投资前景报告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260653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