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2015-2020年中国发芽米市场运行态势及投资策略报告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2015-2020年中国发芽米市场运行态势及投资策略报告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2015-2020年中国发芽米市场运行态势及投资策略报告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2015-2020年中国发芽米市场运行态势及投资策略报告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261176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