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2015-2020年中国小米产业运行态势及投资策略报告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2015-2020年中国小米产业运行态势及投资策略报告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2015-2020年中国小米产业运行态势及投资策略报告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https://www.icandata.com/view/261437.html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https://www.icandata.com/view/261437.html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2015-2020年中国小米产业运行态势及投资策略报告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261437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