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2015-2020年中国绵白糖市场需求及投资前景评估报告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2015-2020年中国绵白糖市场需求及投资前景评估报告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2015-2020年中国绵白糖市场需求及投资前景评估报告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2015-2020年中国绵白糖市场需求及投资前景评估报告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261529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