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2015-2021年中国福美钠(SDD)市场分析及投资策略报告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2015-2021年中国福美钠(SDD)市场分析及投资策略报告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2015-2021年中国福美钠(SDD)市场分析及投资策略报告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2015-2021年中国福美钠(SDD)市场分析及投资策略报告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