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2015-2020年中国POS收单市场监测及战略咨询报告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2015-2020年中国POS收单市场监测及战略咨询报告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2015-2020年中国POS收单市场监测及战略咨询报告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https://www.icandata.com/view/262703.html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https://www.icandata.com/view/262703.html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2015-2020年中国POS收单市场监测及战略咨询报告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262703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