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2015-2020年中国涤纶纤维市场监测及投资前景报告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2015-2020年中国涤纶纤维市场监测及投资前景报告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2015-2020年中国涤纶纤维市场监测及投资前景报告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https://www.icandata.com/view/263168.html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2015-2020年中国涤纶纤维市场监测及投资前景报告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263168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