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2015-2020年中国润滑脂市场运行态势及投资策略报告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2015-2020年中国润滑脂市场运行态势及投资策略报告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2015-2020年中国润滑脂市场运行态势及投资策略报告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https://www.icandata.com/view/263404.html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https://www.icandata.com/view/263404.html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2015-2020年中国润滑脂市场运行态势及投资策略报告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263404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