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2015-2020年中国传真机市场运行态势及战略咨询报告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2015-2020年中国传真机市场运行态势及战略咨询报告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2015-2020年中国传真机市场运行态势及战略咨询报告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https://www.icandata.com/view/264890.html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2015-2020年中国传真机市场运行态势及战略咨询报告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264890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