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2015-2020年中国电热水器市场分析预测及投资策略报告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2015-2020年中国电热水器市场分析预测及投资策略报告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2015-2020年中国电热水器市场分析预测及投资策略报告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https://www.icandata.com/view/26528/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https://www.icandata.com/view/26528/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2015-2020年中国电热水器市场分析预测及投资策略报告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265281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