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2015-2020年中国煤气生产量市场分析预测及战略咨询报告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2015-2020年中国煤气生产量市场分析预测及战略咨询报告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2015-2020年中国煤气生产量市场分析预测及战略咨询报告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https://www.icandata.com/view/265504.html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2015-2020年中国煤气生产量市场分析预测及战略咨询报告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265504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