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2015-2020年中国铺管船市场监测及市场运行态势报告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2015-2020年中国铺管船市场监测及市场运行态势报告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2015-2020年中国铺管船市场监测及市场运行态势报告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https://www.icandata.com/view/265568.html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https://www.icandata.com/view/265568.html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2015-2020年中国铺管船市场监测及市场运行态势报告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265568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