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2015-2021年中国医用复合膜市场分析及投资策略研究报告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2015-2021年中国医用复合膜市场分析及投资策略研究报告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2015-2021年中国医用复合膜市场分析及投资策略研究报告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2015-2021年中国医用复合膜市场分析及投资策略研究报告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