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2015-2020年中国甜叶菊提取物市场发展现状及战略咨询报告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2015-2020年中国甜叶菊提取物市场发展现状及战略咨询报告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2015-2020年中国甜叶菊提取物市场发展现状及战略咨询报告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2015-2020年中国甜叶菊提取物市场发展现状及战略咨询报告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