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2015-2020年中国航空金融产业发展现状及市场监测报告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2015-2020年中国航空金融产业发展现状及市场监测报告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2015-2020年中国航空金融产业发展现状及市场监测报告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https://www.icandata.com/view/267743.html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https://www.icandata.com/view/267743.html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2015-2020年中国航空金融产业发展现状及市场监测报告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267743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