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2015-2020年中国特殊钢材市场分析及投资策略研究报告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2015-2020年中国特殊钢材市场分析及投资策略研究报告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2015-2020年中国特殊钢材市场分析及投资策略研究报告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https://www.icandata.com/view/268926.html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https://www.icandata.com/view/268926.html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2015-2020年中国特殊钢材市场分析及投资策略研究报告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268926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