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2015-2020年中国镀镍产业发展现状及市场监测报告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2015-2020年中国镀镍产业发展现状及市场监测报告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2015-2020年中国镀镍产业发展现状及市场监测报告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https://www.icandata.com/view/269300.html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https://www.icandata.com/view/269300.html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2015-2020年中国镀镍产业发展现状及市场监测报告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269300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