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2015-2020年中国电子手表市场发展现状及战略咨询报告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2015-2020年中国电子手表市场发展现状及战略咨询报告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2015-2020年中国电子手表市场发展现状及战略咨询报告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https://www.icandata.com/view/269407.html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https://www.icandata.com/view/269407.html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2015-2020年中国电子手表市场发展现状及战略咨询报告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269407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