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2015-2020年中国NFC与移动支付市场发展现状及战略咨询研究报告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2015-2020年中国NFC与移动支付市场发展现状及战略咨询研究报告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2015-2020年中国NFC与移动支付市场发展现状及战略咨询研究报告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2015-2020年中国NFC与移动支付市场发展现状及战略咨询研究报告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