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2016-2022年中国微波管(行波管)市场发展现状及战略咨询报告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2016-2022年中国微波管(行波管)市场发展现状及战略咨询报告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2016-2022年中国微波管(行波管)市场发展现状及战略咨询报告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https://www.icandata.com/view/272356.html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https://www.icandata.com/view/272356.html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2016-2022年中国微波管(行波管)市场发展现状及战略咨询报告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272356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