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2016-2022年中国水处理设备市场发展现状及战略咨询报告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2016-2022年中国水处理设备市场发展现状及战略咨询报告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2016-2022年中国水处理设备市场发展现状及战略咨询报告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https://www.icandata.com/view/272949.html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https://www.icandata.com/view/272949.html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2016-2022年中国水处理设备市场发展现状及战略咨询报告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272949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