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2016-2022年中国输液塑料包装袋市场需求及投资前景分析报告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2016-2022年中国输液塑料包装袋市场需求及投资前景分析报告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2016-2022年中国输液塑料包装袋市场需求及投资前景分析报告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2016-2022年中国输液塑料包装袋市场需求及投资前景分析报告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