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2016-2022年中国居民消费市场需求及投资前景分析报告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2016-2022年中国居民消费市场需求及投资前景分析报告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2016-2022年中国居民消费市场需求及投资前景分析报告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2016-2022年中国居民消费市场需求及投资前景分析报告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