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2016-2022年中国生鲜牛肉产业发展现状及市场监测报告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2016-2022年中国生鲜牛肉产业发展现状及市场监测报告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2016-2022年中国生鲜牛肉产业发展现状及市场监测报告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2016-2022年中国生鲜牛肉产业发展现状及市场监测报告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