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2016-2022年中国CAE产业发展现状及市场监测报告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2016-2022年中国CAE产业发展现状及市场监测报告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2016-2022年中国CAE产业发展现状及市场监测报告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2016-2022年中国CAE产业发展现状及市场监测报告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