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2016-2022年中国第三方医学诊断市场需求及投资前景分析报告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2016-2022年中国第三方医学诊断市场需求及投资前景分析报告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2016-2022年中国第三方医学诊断市场需求及投资前景分析报告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2016-2022年中国第三方医学诊断市场需求及投资前景分析报告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