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2016-2022年中国方便面市场分析及投资策略研究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2016-2022年中国方便面市场分析及投资策略研究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2016-2022年中国方便面市场分析及投资策略研究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2016-2022年中国方便面市场分析及投资策略研究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276186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