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2016-2022年中国健身俱乐部市场监测及市场运行态势报告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2016-2022年中国健身俱乐部市场监测及市场运行态势报告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2016-2022年中国健身俱乐部市场监测及市场运行态势报告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2016-2022年中国健身俱乐部市场监测及市场运行态势报告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