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2016-2022年中国呋虫胺市场发展现状及战略咨询报告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2016-2022年中国呋虫胺市场发展现状及战略咨询报告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2016-2022年中国呋虫胺市场发展现状及战略咨询报告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2016-2022年中国呋虫胺市场发展现状及战略咨询报告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