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2016-2022年中国燃气报警器产业发展现状及市场监测报告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2016-2022年中国燃气报警器产业发展现状及市场监测报告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2016-2022年中国燃气报警器产业发展现状及市场监测报告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https://www.icandata.com/view/27770/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https://www.icandata.com/view/27770/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2016-2022年中国燃气报警器产业发展现状及市场监测报告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277701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